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9" w:rsidRPr="00573C40" w:rsidRDefault="000D09B9" w:rsidP="00722C10">
      <w:pPr>
        <w:spacing w:before="0" w:after="0" w:line="288" w:lineRule="auto"/>
        <w:ind w:left="0"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3.</w:t>
      </w:r>
    </w:p>
    <w:p w:rsidR="000D09B9" w:rsidRPr="00573C40" w:rsidRDefault="000D09B9" w:rsidP="00722C10">
      <w:pPr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используемых сокращений</w:t>
      </w:r>
      <w:r w:rsidR="00722C10" w:rsidRPr="00573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8736D" w:rsidRPr="00573C40" w:rsidRDefault="0058736D" w:rsidP="00722C10">
      <w:pPr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2D6977" w:rsidRPr="00573C40" w:rsidTr="00722C10">
        <w:trPr>
          <w:trHeight w:val="33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Российская Федерация;</w:t>
            </w:r>
          </w:p>
        </w:tc>
      </w:tr>
      <w:tr w:rsidR="002D6977" w:rsidRPr="00573C40" w:rsidTr="00722C10">
        <w:trPr>
          <w:trHeight w:val="372"/>
        </w:trPr>
        <w:tc>
          <w:tcPr>
            <w:tcW w:w="2093" w:type="dxa"/>
          </w:tcPr>
          <w:p w:rsidR="002D6977" w:rsidRPr="00573C40" w:rsidRDefault="00BC1A10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6977"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C1A10"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</w:t>
            </w: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область;</w:t>
            </w:r>
          </w:p>
        </w:tc>
      </w:tr>
      <w:tr w:rsidR="002D6977" w:rsidRPr="00573C40" w:rsidTr="00722C10">
        <w:trPr>
          <w:trHeight w:val="25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муниципальный район;</w:t>
            </w:r>
          </w:p>
        </w:tc>
      </w:tr>
      <w:tr w:rsidR="002D6977" w:rsidRPr="00573C40" w:rsidTr="00722C10">
        <w:trPr>
          <w:trHeight w:val="20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муниципальный округ;</w:t>
            </w:r>
          </w:p>
        </w:tc>
      </w:tr>
      <w:tr w:rsidR="002D6977" w:rsidRPr="00573C40" w:rsidTr="00722C10">
        <w:trPr>
          <w:trHeight w:val="13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городское поселение;</w:t>
            </w:r>
          </w:p>
        </w:tc>
      </w:tr>
      <w:tr w:rsidR="002D6977" w:rsidRPr="00573C40" w:rsidTr="00722C10">
        <w:trPr>
          <w:trHeight w:val="211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сельское поселение;</w:t>
            </w:r>
          </w:p>
        </w:tc>
      </w:tr>
      <w:tr w:rsidR="002D6977" w:rsidRPr="00573C40" w:rsidTr="00722C10">
        <w:trPr>
          <w:trHeight w:val="17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 пос.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рабочий посёлок, посёлок городского типа;</w:t>
            </w:r>
          </w:p>
        </w:tc>
      </w:tr>
      <w:tr w:rsidR="002D6977" w:rsidRPr="00573C40" w:rsidTr="00722C10">
        <w:trPr>
          <w:trHeight w:val="25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посёлок;</w:t>
            </w:r>
          </w:p>
        </w:tc>
      </w:tr>
      <w:tr w:rsidR="002D6977" w:rsidRPr="00573C40" w:rsidTr="00722C10">
        <w:trPr>
          <w:trHeight w:val="183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село;</w:t>
            </w:r>
          </w:p>
        </w:tc>
      </w:tr>
      <w:tr w:rsidR="002D6977" w:rsidRPr="00573C40" w:rsidTr="00722C10">
        <w:trPr>
          <w:trHeight w:val="13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деревня;</w:t>
            </w:r>
          </w:p>
        </w:tc>
      </w:tr>
      <w:tr w:rsidR="002D6977" w:rsidRPr="00573C40" w:rsidTr="00722C10">
        <w:trPr>
          <w:trHeight w:val="221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станция;</w:t>
            </w:r>
          </w:p>
        </w:tc>
      </w:tr>
      <w:tr w:rsidR="002D6977" w:rsidRPr="00573C40" w:rsidTr="00722C10">
        <w:trPr>
          <w:trHeight w:val="29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сельский населённый пункт;</w:t>
            </w:r>
          </w:p>
        </w:tc>
      </w:tr>
      <w:tr w:rsidR="002D6977" w:rsidRPr="00573C40" w:rsidTr="00722C10">
        <w:trPr>
          <w:trHeight w:val="10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Федеральный закон;</w:t>
            </w:r>
          </w:p>
        </w:tc>
      </w:tr>
      <w:tr w:rsidR="002D6977" w:rsidRPr="00573C40" w:rsidTr="00722C10">
        <w:trPr>
          <w:trHeight w:val="17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Постановление правительства;</w:t>
            </w:r>
          </w:p>
        </w:tc>
      </w:tr>
      <w:tr w:rsidR="002D6977" w:rsidRPr="00573C40" w:rsidTr="00722C10">
        <w:trPr>
          <w:trHeight w:val="27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строительные нормы и правила;</w:t>
            </w:r>
          </w:p>
        </w:tc>
      </w:tr>
      <w:tr w:rsidR="002D6977" w:rsidRPr="00573C40" w:rsidTr="00722C10">
        <w:trPr>
          <w:trHeight w:val="217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санитарные правила и нормы;</w:t>
            </w:r>
          </w:p>
        </w:tc>
      </w:tr>
      <w:tr w:rsidR="002D6977" w:rsidRPr="00573C40" w:rsidTr="00722C10">
        <w:trPr>
          <w:trHeight w:val="15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закрытое акционерное общество;</w:t>
            </w:r>
          </w:p>
        </w:tc>
      </w:tr>
      <w:tr w:rsidR="002D6977" w:rsidRPr="00573C40" w:rsidTr="00722C10">
        <w:trPr>
          <w:trHeight w:val="22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открытое акционерное общество;</w:t>
            </w:r>
          </w:p>
        </w:tc>
      </w:tr>
      <w:tr w:rsidR="002D6977" w:rsidRPr="00573C40" w:rsidTr="00722C10">
        <w:trPr>
          <w:trHeight w:val="18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общество с ограниченной ответственностью;</w:t>
            </w:r>
          </w:p>
        </w:tc>
      </w:tr>
      <w:tr w:rsidR="002D6977" w:rsidRPr="00573C40" w:rsidTr="00722C10">
        <w:trPr>
          <w:trHeight w:val="26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федеральное государственное унитарное предприятие;</w:t>
            </w:r>
          </w:p>
        </w:tc>
      </w:tr>
      <w:tr w:rsidR="002D6977" w:rsidRPr="00573C40" w:rsidTr="00722C10">
        <w:trPr>
          <w:trHeight w:val="19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СХ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муниципальное унитарное сельскохозяйственное предприятие;</w:t>
            </w:r>
          </w:p>
        </w:tc>
      </w:tr>
      <w:tr w:rsidR="002D6977" w:rsidRPr="00573C40" w:rsidTr="00722C10">
        <w:trPr>
          <w:trHeight w:val="573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 ОПХ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ind w:left="742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государственное унитарное предприятие – опытное </w:t>
            </w:r>
            <w:r w:rsidR="00722C10"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производственное хозяйство;</w:t>
            </w:r>
          </w:p>
        </w:tc>
      </w:tr>
      <w:tr w:rsidR="002D6977" w:rsidRPr="00573C40" w:rsidTr="00722C10">
        <w:trPr>
          <w:trHeight w:val="46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СПО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ind w:left="742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государственное образовательное учреждение среднего профессионального образования;</w:t>
            </w:r>
          </w:p>
        </w:tc>
      </w:tr>
      <w:tr w:rsidR="002D6977" w:rsidRPr="00573C40" w:rsidTr="00722C10">
        <w:trPr>
          <w:trHeight w:val="223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сельскохозяйственный производственный кооператив;</w:t>
            </w:r>
          </w:p>
        </w:tc>
      </w:tr>
      <w:tr w:rsidR="002D6977" w:rsidRPr="00573C40" w:rsidTr="00722C10">
        <w:trPr>
          <w:trHeight w:val="7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сельскохозяйственное предприятие;</w:t>
            </w:r>
          </w:p>
        </w:tc>
      </w:tr>
      <w:tr w:rsidR="002D6977" w:rsidRPr="00573C40" w:rsidTr="00722C10">
        <w:trPr>
          <w:trHeight w:val="24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крестьянско-фермерское хозяйство;</w:t>
            </w:r>
          </w:p>
        </w:tc>
      </w:tr>
      <w:tr w:rsidR="002D6977" w:rsidRPr="00573C40" w:rsidTr="00722C10">
        <w:trPr>
          <w:trHeight w:val="19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СНП (СНТ)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садоводческое некоммерческое партнёрство (товарищество);</w:t>
            </w:r>
          </w:p>
        </w:tc>
      </w:tr>
      <w:tr w:rsidR="002D6977" w:rsidRPr="00573C40" w:rsidTr="00722C10">
        <w:trPr>
          <w:trHeight w:val="27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дачное некоммерческое партнёрство;</w:t>
            </w:r>
          </w:p>
        </w:tc>
      </w:tr>
      <w:tr w:rsidR="002D6977" w:rsidRPr="00573C40" w:rsidTr="00722C10">
        <w:trPr>
          <w:trHeight w:val="21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гражданская оборона;</w:t>
            </w:r>
          </w:p>
        </w:tc>
      </w:tr>
      <w:tr w:rsidR="002D6977" w:rsidRPr="00573C40" w:rsidTr="00722C10">
        <w:trPr>
          <w:trHeight w:val="15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чрезвычайная ситуация;</w:t>
            </w:r>
          </w:p>
        </w:tc>
      </w:tr>
      <w:tr w:rsidR="002D6977" w:rsidRPr="00573C40" w:rsidTr="00722C10">
        <w:trPr>
          <w:trHeight w:val="52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ИТМ ГО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ind w:left="742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инженерно-технические мероприятия по гражданской обороне;</w:t>
            </w:r>
          </w:p>
        </w:tc>
      </w:tr>
      <w:tr w:rsidR="002D6977" w:rsidRPr="00573C40" w:rsidTr="00722C10">
        <w:trPr>
          <w:trHeight w:val="28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автозаправочная станция;</w:t>
            </w:r>
          </w:p>
        </w:tc>
      </w:tr>
      <w:tr w:rsidR="002D6977" w:rsidRPr="00573C40" w:rsidTr="00722C10">
        <w:trPr>
          <w:trHeight w:val="215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амбулаторно-поликлиническое отделение;</w:t>
            </w:r>
          </w:p>
        </w:tc>
      </w:tr>
      <w:tr w:rsidR="002D6977" w:rsidRPr="00573C40" w:rsidTr="00722C10">
        <w:trPr>
          <w:trHeight w:val="16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водоохранная зона;</w:t>
            </w:r>
          </w:p>
        </w:tc>
      </w:tr>
      <w:tr w:rsidR="002D6977" w:rsidRPr="00573C40" w:rsidTr="00722C10">
        <w:trPr>
          <w:trHeight w:val="25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водопроводные очистные сооружения;</w:t>
            </w:r>
          </w:p>
        </w:tc>
      </w:tr>
      <w:tr w:rsidR="002D6977" w:rsidRPr="00573C40" w:rsidTr="00722C10">
        <w:trPr>
          <w:trHeight w:val="187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 (ЛЭП)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высоковольтные линии электропередач;</w:t>
            </w:r>
          </w:p>
        </w:tc>
      </w:tr>
      <w:tr w:rsidR="002D6977" w:rsidRPr="00573C40" w:rsidTr="00722C10">
        <w:trPr>
          <w:trHeight w:val="131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вдхр.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водохранилище;</w:t>
            </w:r>
          </w:p>
        </w:tc>
      </w:tr>
      <w:tr w:rsidR="002D6977" w:rsidRPr="00573C40" w:rsidTr="00722C10">
        <w:trPr>
          <w:trHeight w:val="22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а/д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автодорога;</w:t>
            </w:r>
          </w:p>
        </w:tc>
      </w:tr>
      <w:tr w:rsidR="002D6977" w:rsidRPr="00573C40" w:rsidTr="00722C10">
        <w:trPr>
          <w:trHeight w:val="155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ж/д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железная дорога;</w:t>
            </w:r>
          </w:p>
        </w:tc>
      </w:tr>
      <w:tr w:rsidR="002D6977" w:rsidRPr="00573C40" w:rsidTr="00722C10">
        <w:trPr>
          <w:trHeight w:val="24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ГСМ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горюче-смазочные материалы;</w:t>
            </w:r>
          </w:p>
        </w:tc>
      </w:tr>
      <w:tr w:rsidR="002D6977" w:rsidRPr="00573C40" w:rsidTr="00722C10">
        <w:trPr>
          <w:trHeight w:val="17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газораспределительная станция;</w:t>
            </w:r>
          </w:p>
        </w:tc>
      </w:tr>
      <w:tr w:rsidR="002D6977" w:rsidRPr="00573C40" w:rsidTr="00722C10">
        <w:trPr>
          <w:trHeight w:val="26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ГРП (ШРП)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газораспределительный пункт;</w:t>
            </w:r>
          </w:p>
        </w:tc>
      </w:tr>
      <w:tr w:rsidR="002D6977" w:rsidRPr="00573C40" w:rsidTr="00722C10">
        <w:trPr>
          <w:trHeight w:val="215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дошкольное образовательное учреждение;</w:t>
            </w:r>
          </w:p>
        </w:tc>
      </w:tr>
      <w:tr w:rsidR="002D6977" w:rsidRPr="00573C40" w:rsidTr="00722C10">
        <w:trPr>
          <w:trHeight w:val="15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жилищно-коммунальное хозяйство;</w:t>
            </w:r>
          </w:p>
        </w:tc>
      </w:tr>
      <w:tr w:rsidR="002D6977" w:rsidRPr="00573C40" w:rsidTr="00722C10">
        <w:trPr>
          <w:trHeight w:val="225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комбинат бытового обслуживания;</w:t>
            </w:r>
          </w:p>
        </w:tc>
      </w:tr>
      <w:tr w:rsidR="002D6977" w:rsidRPr="00573C40" w:rsidTr="00722C10">
        <w:trPr>
          <w:trHeight w:val="18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КДК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культурно-досуговый комплекс;</w:t>
            </w:r>
          </w:p>
        </w:tc>
      </w:tr>
      <w:tr w:rsidR="002D6977" w:rsidRPr="00573C40" w:rsidTr="00722C10">
        <w:trPr>
          <w:trHeight w:val="12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канализационные очистные сооружения;</w:t>
            </w:r>
          </w:p>
        </w:tc>
      </w:tr>
      <w:tr w:rsidR="002D6977" w:rsidRPr="00573C40" w:rsidTr="00722C10">
        <w:trPr>
          <w:trHeight w:val="33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КРС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крупный рогатый скот;</w:t>
            </w:r>
          </w:p>
        </w:tc>
      </w:tr>
      <w:tr w:rsidR="002D6977" w:rsidRPr="00573C40" w:rsidTr="00722C10">
        <w:trPr>
          <w:trHeight w:val="288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ООПТ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особо охраняемые природные территории;</w:t>
            </w:r>
          </w:p>
        </w:tc>
      </w:tr>
      <w:tr w:rsidR="002D6977" w:rsidRPr="00573C40" w:rsidTr="00722C10">
        <w:trPr>
          <w:trHeight w:val="221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область;</w:t>
            </w:r>
          </w:p>
        </w:tc>
      </w:tr>
      <w:tr w:rsidR="002D6977" w:rsidRPr="00573C40" w:rsidTr="00722C10">
        <w:trPr>
          <w:trHeight w:val="15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ПДК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предельно допустимая концентрация;</w:t>
            </w:r>
          </w:p>
        </w:tc>
      </w:tr>
      <w:tr w:rsidR="002D6977" w:rsidRPr="00573C40" w:rsidTr="00722C10">
        <w:trPr>
          <w:trHeight w:val="26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прибрежные защитные полосы;</w:t>
            </w:r>
          </w:p>
        </w:tc>
      </w:tr>
      <w:tr w:rsidR="002D6977" w:rsidRPr="00573C40" w:rsidTr="00722C10">
        <w:trPr>
          <w:trHeight w:val="193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распределительный пункт (электроподстанция);</w:t>
            </w:r>
          </w:p>
        </w:tc>
      </w:tr>
      <w:tr w:rsidR="002D6977" w:rsidRPr="00573C40" w:rsidTr="00722C10">
        <w:trPr>
          <w:trHeight w:val="270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река;</w:t>
            </w:r>
          </w:p>
        </w:tc>
      </w:tr>
      <w:tr w:rsidR="002D6977" w:rsidRPr="00573C40" w:rsidTr="00722C10">
        <w:trPr>
          <w:trHeight w:val="217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средняя образовательная школа;</w:t>
            </w:r>
          </w:p>
        </w:tc>
      </w:tr>
      <w:tr w:rsidR="002D6977" w:rsidRPr="00573C40" w:rsidTr="00722C10">
        <w:trPr>
          <w:trHeight w:val="166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СЗЗ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санитарно-защитная зона;</w:t>
            </w:r>
          </w:p>
        </w:tc>
      </w:tr>
      <w:tr w:rsidR="002D6977" w:rsidRPr="00573C40" w:rsidTr="00722C10">
        <w:trPr>
          <w:trHeight w:val="24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станция технического обслуживания;</w:t>
            </w:r>
          </w:p>
        </w:tc>
      </w:tr>
      <w:tr w:rsidR="002D6977" w:rsidRPr="00573C40" w:rsidTr="00722C10">
        <w:trPr>
          <w:trHeight w:val="189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с/х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сельскохозяйственный;</w:t>
            </w:r>
          </w:p>
        </w:tc>
      </w:tr>
      <w:tr w:rsidR="002D6977" w:rsidRPr="00573C40" w:rsidTr="00722C10">
        <w:trPr>
          <w:trHeight w:val="124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ТБО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твердые бытовые отходы;</w:t>
            </w:r>
          </w:p>
        </w:tc>
      </w:tr>
      <w:tr w:rsidR="002D6977" w:rsidRPr="00573C40" w:rsidTr="00722C10">
        <w:trPr>
          <w:trHeight w:val="213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трансформаторная (электро-)</w:t>
            </w:r>
            <w:r w:rsidR="00722C10"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подстанция;</w:t>
            </w:r>
          </w:p>
        </w:tc>
      </w:tr>
      <w:tr w:rsidR="002D6977" w:rsidRPr="00573C40" w:rsidTr="00722C10">
        <w:trPr>
          <w:trHeight w:val="162"/>
        </w:trPr>
        <w:tc>
          <w:tcPr>
            <w:tcW w:w="2093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ФАП</w:t>
            </w:r>
          </w:p>
        </w:tc>
        <w:tc>
          <w:tcPr>
            <w:tcW w:w="7478" w:type="dxa"/>
          </w:tcPr>
          <w:p w:rsidR="002D6977" w:rsidRPr="00573C40" w:rsidRDefault="002D6977" w:rsidP="00722C10">
            <w:pPr>
              <w:spacing w:before="0"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фельдшерско-акушерский пункт.</w:t>
            </w:r>
          </w:p>
        </w:tc>
      </w:tr>
    </w:tbl>
    <w:p w:rsidR="00AC2177" w:rsidRPr="00573C40" w:rsidRDefault="00AC2177" w:rsidP="00722C10">
      <w:pPr>
        <w:spacing w:before="0"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177" w:rsidRPr="00573C40" w:rsidSect="0096309A"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47" w:rsidRDefault="00E31D47" w:rsidP="00080600">
      <w:pPr>
        <w:pStyle w:val="af8"/>
        <w:spacing w:before="0" w:after="0"/>
      </w:pPr>
      <w:r>
        <w:separator/>
      </w:r>
    </w:p>
  </w:endnote>
  <w:endnote w:type="continuationSeparator" w:id="1">
    <w:p w:rsidR="00E31D47" w:rsidRDefault="00E31D47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54"/>
    </w:sdtPr>
    <w:sdtContent>
      <w:p w:rsidR="00CB5359" w:rsidRDefault="00C060D1">
        <w:pPr>
          <w:pStyle w:val="afe"/>
          <w:jc w:val="right"/>
        </w:pPr>
        <w:fldSimple w:instr=" PAGE   \* MERGEFORMAT ">
          <w:r w:rsidR="00573C40">
            <w:rPr>
              <w:noProof/>
            </w:rPr>
            <w:t>2</w:t>
          </w:r>
        </w:fldSimple>
      </w:p>
    </w:sdtContent>
  </w:sdt>
  <w:p w:rsidR="007E421B" w:rsidRDefault="007E421B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53"/>
    </w:sdtPr>
    <w:sdtContent>
      <w:p w:rsidR="00CB5359" w:rsidRDefault="00C060D1">
        <w:pPr>
          <w:pStyle w:val="afe"/>
          <w:jc w:val="right"/>
        </w:pPr>
        <w:r w:rsidRPr="00722C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512B" w:rsidRPr="00722C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2C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C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2C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359" w:rsidRDefault="00CB535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47" w:rsidRDefault="00E31D47" w:rsidP="00080600">
      <w:pPr>
        <w:pStyle w:val="af8"/>
        <w:spacing w:before="0" w:after="0"/>
      </w:pPr>
      <w:r>
        <w:separator/>
      </w:r>
    </w:p>
  </w:footnote>
  <w:footnote w:type="continuationSeparator" w:id="1">
    <w:p w:rsidR="00E31D47" w:rsidRDefault="00E31D47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9A"/>
    <w:multiLevelType w:val="hybridMultilevel"/>
    <w:tmpl w:val="91784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69D"/>
    <w:multiLevelType w:val="multilevel"/>
    <w:tmpl w:val="66A0A854"/>
    <w:numStyleLink w:val="1"/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2B5BCA"/>
    <w:multiLevelType w:val="hybridMultilevel"/>
    <w:tmpl w:val="6EBA609E"/>
    <w:lvl w:ilvl="0" w:tplc="E1F8649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022C4"/>
    <w:multiLevelType w:val="hybridMultilevel"/>
    <w:tmpl w:val="13BEE198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CBB"/>
    <w:multiLevelType w:val="multilevel"/>
    <w:tmpl w:val="66A0A854"/>
    <w:numStyleLink w:val="1"/>
  </w:abstractNum>
  <w:abstractNum w:abstractNumId="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791E"/>
    <w:multiLevelType w:val="hybridMultilevel"/>
    <w:tmpl w:val="92A6546A"/>
    <w:lvl w:ilvl="0" w:tplc="F2205B5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073F4E"/>
    <w:multiLevelType w:val="multilevel"/>
    <w:tmpl w:val="66A0A854"/>
    <w:numStyleLink w:val="1"/>
  </w:abstractNum>
  <w:abstractNum w:abstractNumId="10">
    <w:nsid w:val="43850668"/>
    <w:multiLevelType w:val="multilevel"/>
    <w:tmpl w:val="66A0A854"/>
    <w:numStyleLink w:val="2"/>
  </w:abstractNum>
  <w:abstractNum w:abstractNumId="11">
    <w:nsid w:val="4C162EEC"/>
    <w:multiLevelType w:val="hybridMultilevel"/>
    <w:tmpl w:val="AB1AA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EC199F"/>
    <w:multiLevelType w:val="hybridMultilevel"/>
    <w:tmpl w:val="501E00FA"/>
    <w:lvl w:ilvl="0" w:tplc="F2205B5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679E3"/>
    <w:multiLevelType w:val="hybridMultilevel"/>
    <w:tmpl w:val="B69E4DE0"/>
    <w:lvl w:ilvl="0" w:tplc="9BB87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94C05"/>
    <w:multiLevelType w:val="multilevel"/>
    <w:tmpl w:val="66A0A854"/>
    <w:numStyleLink w:val="2"/>
  </w:abstractNum>
  <w:abstractNum w:abstractNumId="16">
    <w:nsid w:val="77B060F6"/>
    <w:multiLevelType w:val="hybridMultilevel"/>
    <w:tmpl w:val="6C52288C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A45"/>
    <w:multiLevelType w:val="hybridMultilevel"/>
    <w:tmpl w:val="9BD6D420"/>
    <w:lvl w:ilvl="0" w:tplc="2DEE7B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1F68"/>
    <w:multiLevelType w:val="multilevel"/>
    <w:tmpl w:val="66A0A854"/>
    <w:numStyleLink w:val="1"/>
  </w:abstractNum>
  <w:num w:numId="1">
    <w:abstractNumId w:val="12"/>
  </w:num>
  <w:num w:numId="2">
    <w:abstractNumId w:val="4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18"/>
  </w:num>
  <w:num w:numId="13">
    <w:abstractNumId w:val="2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14CA1"/>
    <w:rsid w:val="00041940"/>
    <w:rsid w:val="00076D89"/>
    <w:rsid w:val="00080600"/>
    <w:rsid w:val="000B6449"/>
    <w:rsid w:val="000C4CFB"/>
    <w:rsid w:val="000D09B9"/>
    <w:rsid w:val="00146513"/>
    <w:rsid w:val="00151412"/>
    <w:rsid w:val="00170C03"/>
    <w:rsid w:val="00195131"/>
    <w:rsid w:val="001A6883"/>
    <w:rsid w:val="001C78BA"/>
    <w:rsid w:val="001D681D"/>
    <w:rsid w:val="0020272F"/>
    <w:rsid w:val="00207462"/>
    <w:rsid w:val="002502B8"/>
    <w:rsid w:val="00274B01"/>
    <w:rsid w:val="00287950"/>
    <w:rsid w:val="002A3C6C"/>
    <w:rsid w:val="002D6977"/>
    <w:rsid w:val="002D7F0F"/>
    <w:rsid w:val="00306AA1"/>
    <w:rsid w:val="003448F6"/>
    <w:rsid w:val="0034720E"/>
    <w:rsid w:val="00357CCD"/>
    <w:rsid w:val="00396743"/>
    <w:rsid w:val="00397CEE"/>
    <w:rsid w:val="003A58E1"/>
    <w:rsid w:val="003B2A58"/>
    <w:rsid w:val="003C288B"/>
    <w:rsid w:val="003C489E"/>
    <w:rsid w:val="003D644B"/>
    <w:rsid w:val="003E061C"/>
    <w:rsid w:val="00412D65"/>
    <w:rsid w:val="00414EFE"/>
    <w:rsid w:val="00437E96"/>
    <w:rsid w:val="0046148C"/>
    <w:rsid w:val="00464735"/>
    <w:rsid w:val="004773AC"/>
    <w:rsid w:val="00490887"/>
    <w:rsid w:val="004A57A3"/>
    <w:rsid w:val="004D3BD7"/>
    <w:rsid w:val="004F393D"/>
    <w:rsid w:val="004F6FA2"/>
    <w:rsid w:val="00500816"/>
    <w:rsid w:val="00517A03"/>
    <w:rsid w:val="00527AAD"/>
    <w:rsid w:val="00546C19"/>
    <w:rsid w:val="00560ABD"/>
    <w:rsid w:val="00573C40"/>
    <w:rsid w:val="0058736D"/>
    <w:rsid w:val="00592B04"/>
    <w:rsid w:val="0059455E"/>
    <w:rsid w:val="005B37D3"/>
    <w:rsid w:val="005B47D2"/>
    <w:rsid w:val="005B68D0"/>
    <w:rsid w:val="005C3206"/>
    <w:rsid w:val="005D5E16"/>
    <w:rsid w:val="005E4398"/>
    <w:rsid w:val="005E502B"/>
    <w:rsid w:val="0062666A"/>
    <w:rsid w:val="00633FCE"/>
    <w:rsid w:val="00650FD9"/>
    <w:rsid w:val="00681635"/>
    <w:rsid w:val="00681C3C"/>
    <w:rsid w:val="006B0D90"/>
    <w:rsid w:val="006C18D0"/>
    <w:rsid w:val="006F16E1"/>
    <w:rsid w:val="006F219A"/>
    <w:rsid w:val="00722C10"/>
    <w:rsid w:val="00764BD3"/>
    <w:rsid w:val="007663F9"/>
    <w:rsid w:val="00775E1B"/>
    <w:rsid w:val="00783A95"/>
    <w:rsid w:val="007877C7"/>
    <w:rsid w:val="007952F4"/>
    <w:rsid w:val="007A322C"/>
    <w:rsid w:val="007A3E53"/>
    <w:rsid w:val="007C002F"/>
    <w:rsid w:val="007C3A59"/>
    <w:rsid w:val="007D7D82"/>
    <w:rsid w:val="007E1BCD"/>
    <w:rsid w:val="007E421B"/>
    <w:rsid w:val="007F3A0C"/>
    <w:rsid w:val="008132BE"/>
    <w:rsid w:val="008138EA"/>
    <w:rsid w:val="0081527C"/>
    <w:rsid w:val="00835D49"/>
    <w:rsid w:val="00847C99"/>
    <w:rsid w:val="00851D43"/>
    <w:rsid w:val="00857B3D"/>
    <w:rsid w:val="008669E3"/>
    <w:rsid w:val="0087099C"/>
    <w:rsid w:val="00885E7A"/>
    <w:rsid w:val="00890F3F"/>
    <w:rsid w:val="008C28A3"/>
    <w:rsid w:val="008E3242"/>
    <w:rsid w:val="008E3F18"/>
    <w:rsid w:val="008F4075"/>
    <w:rsid w:val="00907771"/>
    <w:rsid w:val="00912085"/>
    <w:rsid w:val="009161F1"/>
    <w:rsid w:val="0092414D"/>
    <w:rsid w:val="009378EA"/>
    <w:rsid w:val="00945286"/>
    <w:rsid w:val="009573AC"/>
    <w:rsid w:val="0096201E"/>
    <w:rsid w:val="0096309A"/>
    <w:rsid w:val="0097723F"/>
    <w:rsid w:val="00997902"/>
    <w:rsid w:val="009A479C"/>
    <w:rsid w:val="009C0A25"/>
    <w:rsid w:val="009C5617"/>
    <w:rsid w:val="00A04ADF"/>
    <w:rsid w:val="00A42934"/>
    <w:rsid w:val="00A52F5D"/>
    <w:rsid w:val="00A53C57"/>
    <w:rsid w:val="00A809DA"/>
    <w:rsid w:val="00A81CA1"/>
    <w:rsid w:val="00AA11B1"/>
    <w:rsid w:val="00AC2177"/>
    <w:rsid w:val="00AC69E5"/>
    <w:rsid w:val="00AD19F6"/>
    <w:rsid w:val="00AD5E7E"/>
    <w:rsid w:val="00B2512B"/>
    <w:rsid w:val="00B95CF9"/>
    <w:rsid w:val="00BA0990"/>
    <w:rsid w:val="00BA685F"/>
    <w:rsid w:val="00BC1A10"/>
    <w:rsid w:val="00BC6749"/>
    <w:rsid w:val="00BF462A"/>
    <w:rsid w:val="00C0086B"/>
    <w:rsid w:val="00C02390"/>
    <w:rsid w:val="00C060D1"/>
    <w:rsid w:val="00C10EA2"/>
    <w:rsid w:val="00C21CC2"/>
    <w:rsid w:val="00C377CC"/>
    <w:rsid w:val="00C57D5B"/>
    <w:rsid w:val="00C64663"/>
    <w:rsid w:val="00C73676"/>
    <w:rsid w:val="00CB5359"/>
    <w:rsid w:val="00CC1AAE"/>
    <w:rsid w:val="00CD2860"/>
    <w:rsid w:val="00CD2B31"/>
    <w:rsid w:val="00D002DB"/>
    <w:rsid w:val="00D36730"/>
    <w:rsid w:val="00D44227"/>
    <w:rsid w:val="00D8353F"/>
    <w:rsid w:val="00D8395E"/>
    <w:rsid w:val="00D86827"/>
    <w:rsid w:val="00D944F8"/>
    <w:rsid w:val="00DD7319"/>
    <w:rsid w:val="00DF54D3"/>
    <w:rsid w:val="00E04EBA"/>
    <w:rsid w:val="00E114E8"/>
    <w:rsid w:val="00E144D8"/>
    <w:rsid w:val="00E31D47"/>
    <w:rsid w:val="00E3288C"/>
    <w:rsid w:val="00E46459"/>
    <w:rsid w:val="00E56EBE"/>
    <w:rsid w:val="00E646D6"/>
    <w:rsid w:val="00E64EE4"/>
    <w:rsid w:val="00E653CD"/>
    <w:rsid w:val="00E7436A"/>
    <w:rsid w:val="00E807AB"/>
    <w:rsid w:val="00E85D55"/>
    <w:rsid w:val="00E94812"/>
    <w:rsid w:val="00E96202"/>
    <w:rsid w:val="00E96A2D"/>
    <w:rsid w:val="00EB77B1"/>
    <w:rsid w:val="00F014B0"/>
    <w:rsid w:val="00F03B55"/>
    <w:rsid w:val="00F2432B"/>
    <w:rsid w:val="00F32159"/>
    <w:rsid w:val="00F33653"/>
    <w:rsid w:val="00F73327"/>
    <w:rsid w:val="00F94E65"/>
    <w:rsid w:val="00FB3D38"/>
    <w:rsid w:val="00FB41B3"/>
    <w:rsid w:val="00FC49D8"/>
    <w:rsid w:val="00FD4820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BCD"/>
    <w:pPr>
      <w:spacing w:before="80" w:after="80"/>
      <w:ind w:left="567"/>
    </w:pPr>
    <w:rPr>
      <w:rFonts w:eastAsiaTheme="minorEastAsia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C57D5B"/>
    <w:pPr>
      <w:keepNext/>
      <w:keepLines/>
      <w:spacing w:before="120" w:after="0" w:line="240" w:lineRule="auto"/>
      <w:ind w:left="0"/>
      <w:outlineLvl w:val="0"/>
    </w:pPr>
    <w:rPr>
      <w:rFonts w:ascii="Franklin Gothic Medium" w:eastAsia="Calibri" w:hAnsi="Franklin Gothic Medium" w:cstheme="majorBidi"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57D5B"/>
    <w:rPr>
      <w:rFonts w:ascii="Franklin Gothic Medium" w:eastAsia="Calibri" w:hAnsi="Franklin Gothic Medium" w:cstheme="majorBidi"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7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eastAsiaTheme="minorEastAsia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8"/>
      </w:numPr>
      <w:spacing w:before="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11"/>
      </w:numPr>
    </w:pPr>
  </w:style>
  <w:style w:type="numbering" w:customStyle="1" w:styleId="2">
    <w:name w:val="Стиль2"/>
    <w:uiPriority w:val="99"/>
    <w:rsid w:val="003472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13"/>
      </w:numPr>
    </w:pPr>
  </w:style>
  <w:style w:type="numbering" w:customStyle="1" w:styleId="22">
    <w:name w:val="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940-87D1-442D-8E3E-316CC49B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32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Chovy</cp:lastModifiedBy>
  <cp:revision>22</cp:revision>
  <cp:lastPrinted>2012-03-19T13:42:00Z</cp:lastPrinted>
  <dcterms:created xsi:type="dcterms:W3CDTF">2012-05-14T12:28:00Z</dcterms:created>
  <dcterms:modified xsi:type="dcterms:W3CDTF">2013-07-14T17:01:00Z</dcterms:modified>
</cp:coreProperties>
</file>